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44" w:rsidRDefault="00A74044" w:rsidP="00897CE0">
      <w:pPr>
        <w:rPr>
          <w:rFonts w:ascii="Times New Roman" w:hAnsi="Times New Roman"/>
          <w:sz w:val="28"/>
          <w:szCs w:val="28"/>
          <w:lang w:eastAsia="ru-RU"/>
        </w:rPr>
      </w:pPr>
    </w:p>
    <w:p w:rsidR="00A74044" w:rsidRDefault="00A74044" w:rsidP="00897CE0">
      <w:pPr>
        <w:rPr>
          <w:rFonts w:ascii="Times New Roman" w:hAnsi="Times New Roman"/>
          <w:sz w:val="28"/>
          <w:szCs w:val="28"/>
          <w:lang w:eastAsia="ru-RU"/>
        </w:rPr>
      </w:pPr>
    </w:p>
    <w:p w:rsidR="00A74044" w:rsidRPr="00315FBD" w:rsidRDefault="00A74044" w:rsidP="00315FB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315FBD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A74044" w:rsidRPr="00315FBD" w:rsidRDefault="00A74044" w:rsidP="00315FBD">
      <w:pPr>
        <w:pStyle w:val="NoSpacing"/>
        <w:jc w:val="right"/>
      </w:pPr>
      <w:r>
        <w:rPr>
          <w:rFonts w:ascii="Times New Roman" w:hAnsi="Times New Roman"/>
          <w:sz w:val="24"/>
          <w:szCs w:val="24"/>
        </w:rPr>
        <w:t>к приказу № 85/1 от 30</w:t>
      </w:r>
      <w:r w:rsidRPr="00315FBD">
        <w:rPr>
          <w:rFonts w:ascii="Times New Roman" w:hAnsi="Times New Roman"/>
          <w:sz w:val="24"/>
          <w:szCs w:val="24"/>
        </w:rPr>
        <w:t>.12.2020г</w:t>
      </w:r>
    </w:p>
    <w:p w:rsidR="00A74044" w:rsidRPr="00315FBD" w:rsidRDefault="00A74044" w:rsidP="00315FBD">
      <w:pPr>
        <w:ind w:firstLine="708"/>
        <w:rPr>
          <w:rFonts w:ascii="Times New Roman" w:hAnsi="Times New Roman"/>
          <w:sz w:val="28"/>
          <w:szCs w:val="28"/>
        </w:rPr>
      </w:pPr>
    </w:p>
    <w:p w:rsidR="00A74044" w:rsidRPr="00315FBD" w:rsidRDefault="00A74044" w:rsidP="00315FBD">
      <w:pPr>
        <w:shd w:val="clear" w:color="auto" w:fill="FFFFFF"/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15FBD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A74044" w:rsidRPr="00315FBD" w:rsidRDefault="00A74044" w:rsidP="00315FBD">
      <w:pPr>
        <w:shd w:val="clear" w:color="auto" w:fill="FFFFFF"/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5FBD">
        <w:rPr>
          <w:rFonts w:ascii="Times New Roman" w:hAnsi="Times New Roman"/>
          <w:b/>
          <w:color w:val="000000"/>
          <w:sz w:val="28"/>
          <w:szCs w:val="28"/>
        </w:rPr>
        <w:t xml:space="preserve">о сотрудничестве с правоохранительными органами </w:t>
      </w:r>
    </w:p>
    <w:p w:rsidR="00A74044" w:rsidRPr="00315FBD" w:rsidRDefault="00A74044" w:rsidP="00315FBD">
      <w:pPr>
        <w:shd w:val="clear" w:color="auto" w:fill="FFFFFF"/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15FBD">
        <w:rPr>
          <w:rFonts w:ascii="Times New Roman" w:hAnsi="Times New Roman"/>
          <w:b/>
          <w:color w:val="000000"/>
          <w:sz w:val="28"/>
          <w:szCs w:val="28"/>
        </w:rPr>
        <w:t>в сфере противодействия</w:t>
      </w:r>
      <w:r w:rsidRPr="00315FBD">
        <w:rPr>
          <w:rFonts w:ascii="Times New Roman" w:hAnsi="Times New Roman"/>
          <w:b/>
          <w:sz w:val="28"/>
          <w:szCs w:val="28"/>
        </w:rPr>
        <w:t xml:space="preserve"> </w:t>
      </w:r>
      <w:r w:rsidRPr="00315FBD">
        <w:rPr>
          <w:rFonts w:ascii="Times New Roman" w:hAnsi="Times New Roman"/>
          <w:b/>
          <w:color w:val="000000"/>
          <w:sz w:val="28"/>
          <w:szCs w:val="28"/>
        </w:rPr>
        <w:t>коррупции</w:t>
      </w:r>
    </w:p>
    <w:p w:rsidR="00A74044" w:rsidRPr="00315FBD" w:rsidRDefault="00A74044" w:rsidP="00315FBD">
      <w:pPr>
        <w:numPr>
          <w:ilvl w:val="0"/>
          <w:numId w:val="3"/>
        </w:num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315FBD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A74044" w:rsidRPr="00315FBD" w:rsidRDefault="00A74044" w:rsidP="00315FB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15FBD">
        <w:rPr>
          <w:rFonts w:ascii="Times New Roman" w:hAnsi="Times New Roman"/>
          <w:color w:val="000000"/>
          <w:sz w:val="28"/>
          <w:szCs w:val="28"/>
        </w:rPr>
        <w:t xml:space="preserve">Настоящее Положение разработано на основе ст. 75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315FBD">
          <w:rPr>
            <w:rFonts w:ascii="Times New Roman" w:hAnsi="Times New Roman"/>
            <w:color w:val="000000"/>
            <w:sz w:val="28"/>
            <w:szCs w:val="28"/>
          </w:rPr>
          <w:t>2011 г</w:t>
        </w:r>
      </w:smartTag>
      <w:r w:rsidRPr="00315FBD">
        <w:rPr>
          <w:rFonts w:ascii="Times New Roman" w:hAnsi="Times New Roman"/>
          <w:color w:val="000000"/>
          <w:sz w:val="28"/>
          <w:szCs w:val="28"/>
        </w:rPr>
        <w:t xml:space="preserve">. № 232-ФЗ «Об основах охраны здоровья граждан в Российской  Федерации»;  Указа Президента Российской Федерации от 2 апреля </w:t>
      </w:r>
      <w:smartTag w:uri="urn:schemas-microsoft-com:office:smarttags" w:element="metricconverter">
        <w:smartTagPr>
          <w:attr w:name="ProductID" w:val="2013 г"/>
        </w:smartTagPr>
        <w:r w:rsidRPr="00315FBD"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315FBD">
        <w:rPr>
          <w:rFonts w:ascii="Times New Roman" w:hAnsi="Times New Roman"/>
          <w:color w:val="000000"/>
          <w:sz w:val="28"/>
          <w:szCs w:val="28"/>
        </w:rPr>
        <w:t xml:space="preserve">. № 309 "О мерах по реализации отдельных     положений     Федерального     закона     "О     противодействии коррупции"; ст. 13.3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15FBD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315FBD">
        <w:rPr>
          <w:rFonts w:ascii="Times New Roman" w:hAnsi="Times New Roman"/>
          <w:color w:val="000000"/>
          <w:sz w:val="28"/>
          <w:szCs w:val="28"/>
        </w:rPr>
        <w:t>. N 273-ФЗ "О противодействии коррупции".</w:t>
      </w:r>
    </w:p>
    <w:p w:rsidR="00A74044" w:rsidRPr="00315FBD" w:rsidRDefault="00A74044" w:rsidP="00315FB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15FBD">
        <w:rPr>
          <w:rFonts w:ascii="Times New Roman" w:hAnsi="Times New Roman"/>
          <w:color w:val="000000"/>
          <w:sz w:val="28"/>
          <w:szCs w:val="28"/>
        </w:rPr>
        <w:t>Настоящее Положение устанавливает общие правила   организации деятельности    по    взаимодействию   с    правоохранительными    органами, содержит описание процесса взаимодействия муниципального дошкольного образовательного учр</w:t>
      </w:r>
      <w:r>
        <w:rPr>
          <w:rFonts w:ascii="Times New Roman" w:hAnsi="Times New Roman"/>
          <w:color w:val="000000"/>
          <w:sz w:val="28"/>
          <w:szCs w:val="28"/>
        </w:rPr>
        <w:t xml:space="preserve">еждения «Озёрский </w:t>
      </w:r>
      <w:r w:rsidRPr="00315FBD">
        <w:rPr>
          <w:rFonts w:ascii="Times New Roman" w:hAnsi="Times New Roman"/>
          <w:color w:val="000000"/>
          <w:sz w:val="28"/>
          <w:szCs w:val="28"/>
        </w:rPr>
        <w:t xml:space="preserve"> детский сад» (далее Учреждение) с правоохранительными органами.</w:t>
      </w:r>
    </w:p>
    <w:p w:rsidR="00A74044" w:rsidRPr="00315FBD" w:rsidRDefault="00A74044" w:rsidP="00315FB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15FBD">
        <w:rPr>
          <w:rFonts w:ascii="Times New Roman" w:hAnsi="Times New Roman"/>
          <w:color w:val="000000"/>
          <w:sz w:val="28"/>
          <w:szCs w:val="28"/>
        </w:rPr>
        <w:t>Условия     настоящего     Положения,     определяющие     порядок взаимодействия       Учреждения       с       правоохранительными       органами распространяются на всех работников учреждения.</w:t>
      </w:r>
    </w:p>
    <w:p w:rsidR="00A74044" w:rsidRPr="00315FBD" w:rsidRDefault="00A74044" w:rsidP="00315FBD">
      <w:pPr>
        <w:tabs>
          <w:tab w:val="left" w:pos="1701"/>
        </w:tabs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4044" w:rsidRPr="00315FBD" w:rsidRDefault="00A74044" w:rsidP="00315FBD">
      <w:pPr>
        <w:numPr>
          <w:ilvl w:val="0"/>
          <w:numId w:val="3"/>
        </w:num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315FBD">
        <w:rPr>
          <w:rFonts w:ascii="Times New Roman" w:hAnsi="Times New Roman"/>
          <w:color w:val="000000"/>
          <w:sz w:val="28"/>
          <w:szCs w:val="28"/>
        </w:rPr>
        <w:t>ОСНОВНЫЕ ФУНКЦИИ</w:t>
      </w:r>
    </w:p>
    <w:p w:rsidR="00A74044" w:rsidRPr="00315FBD" w:rsidRDefault="00A74044" w:rsidP="00315FB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15FBD">
        <w:rPr>
          <w:rFonts w:ascii="Times New Roman" w:hAnsi="Times New Roman"/>
          <w:color w:val="000000"/>
          <w:sz w:val="28"/>
          <w:szCs w:val="28"/>
        </w:rPr>
        <w:t>Основной функцией является организация взаимодействия Учреждения с правоохранительными и контролирующими органами по вопросам предупреждения и противодействия коррупции, профилактики правонарушений и преступлений.</w:t>
      </w:r>
    </w:p>
    <w:p w:rsidR="00A74044" w:rsidRPr="00315FBD" w:rsidRDefault="00A74044" w:rsidP="00315FBD">
      <w:pPr>
        <w:ind w:left="-567" w:firstLine="708"/>
        <w:rPr>
          <w:rFonts w:ascii="Times New Roman" w:hAnsi="Times New Roman"/>
          <w:sz w:val="28"/>
          <w:szCs w:val="28"/>
        </w:rPr>
      </w:pPr>
    </w:p>
    <w:p w:rsidR="00A74044" w:rsidRPr="00315FBD" w:rsidRDefault="00A74044" w:rsidP="00315FBD">
      <w:pPr>
        <w:numPr>
          <w:ilvl w:val="0"/>
          <w:numId w:val="3"/>
        </w:num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315FBD">
        <w:rPr>
          <w:rFonts w:ascii="Times New Roman" w:hAnsi="Times New Roman"/>
          <w:color w:val="000000"/>
          <w:sz w:val="28"/>
          <w:szCs w:val="28"/>
        </w:rPr>
        <w:t>ЦЕЛИ И ЗАДАЧИ</w:t>
      </w:r>
    </w:p>
    <w:p w:rsidR="00A74044" w:rsidRPr="00315FBD" w:rsidRDefault="00A74044" w:rsidP="00315FBD">
      <w:pPr>
        <w:numPr>
          <w:ilvl w:val="1"/>
          <w:numId w:val="3"/>
        </w:numPr>
        <w:tabs>
          <w:tab w:val="left" w:pos="1276"/>
          <w:tab w:val="left" w:pos="156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15FBD">
        <w:rPr>
          <w:rFonts w:ascii="Times New Roman" w:hAnsi="Times New Roman"/>
          <w:color w:val="000000"/>
          <w:sz w:val="28"/>
          <w:szCs w:val="28"/>
        </w:rPr>
        <w:t>Основной   целью   настоящего   Положения   является   содействие обеспечению законности, охраны прав и свобод граждан.</w:t>
      </w:r>
    </w:p>
    <w:p w:rsidR="00A74044" w:rsidRPr="00315FBD" w:rsidRDefault="00A74044" w:rsidP="00315FBD">
      <w:pPr>
        <w:numPr>
          <w:ilvl w:val="1"/>
          <w:numId w:val="3"/>
        </w:numPr>
        <w:tabs>
          <w:tab w:val="left" w:pos="1276"/>
          <w:tab w:val="left" w:pos="156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15FBD">
        <w:rPr>
          <w:rFonts w:ascii="Times New Roman" w:hAnsi="Times New Roman"/>
          <w:color w:val="000000"/>
          <w:sz w:val="28"/>
          <w:szCs w:val="28"/>
        </w:rPr>
        <w:t>Основными задачами являются:</w:t>
      </w:r>
    </w:p>
    <w:p w:rsidR="00A74044" w:rsidRPr="00315FBD" w:rsidRDefault="00A74044" w:rsidP="00315FBD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315FBD">
        <w:rPr>
          <w:color w:val="000000"/>
          <w:szCs w:val="28"/>
        </w:rPr>
        <w:t xml:space="preserve">осуществление профилактики правонарушений, в том числе коррупционного характера путем организации взаимодействия с правоохранительными и контролирующими     органами;       </w:t>
      </w:r>
    </w:p>
    <w:p w:rsidR="00A74044" w:rsidRPr="00315FBD" w:rsidRDefault="00A74044" w:rsidP="00315FBD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315FBD">
        <w:rPr>
          <w:color w:val="000000"/>
          <w:szCs w:val="28"/>
        </w:rPr>
        <w:t>осуществление     взаимодействия     с</w:t>
      </w:r>
      <w:r w:rsidRPr="00315FBD">
        <w:rPr>
          <w:szCs w:val="28"/>
        </w:rPr>
        <w:t xml:space="preserve"> </w:t>
      </w:r>
      <w:r w:rsidRPr="00315FBD">
        <w:rPr>
          <w:color w:val="000000"/>
          <w:szCs w:val="28"/>
        </w:rPr>
        <w:t>правоохранительными органами по своевременному реагированию на факты, приводящие к дестабилизации работы Учреждения.</w:t>
      </w:r>
    </w:p>
    <w:p w:rsidR="00A74044" w:rsidRPr="00315FBD" w:rsidRDefault="00A74044" w:rsidP="00315FBD">
      <w:pPr>
        <w:ind w:left="-567"/>
        <w:rPr>
          <w:rFonts w:ascii="Times New Roman" w:hAnsi="Times New Roman"/>
          <w:sz w:val="28"/>
          <w:szCs w:val="28"/>
        </w:rPr>
      </w:pPr>
    </w:p>
    <w:p w:rsidR="00A74044" w:rsidRPr="00315FBD" w:rsidRDefault="00A74044" w:rsidP="00315FBD">
      <w:pPr>
        <w:numPr>
          <w:ilvl w:val="0"/>
          <w:numId w:val="3"/>
        </w:num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315FBD">
        <w:rPr>
          <w:rFonts w:ascii="Times New Roman" w:hAnsi="Times New Roman"/>
          <w:color w:val="000000"/>
          <w:sz w:val="28"/>
          <w:szCs w:val="28"/>
        </w:rPr>
        <w:t>ФОРМЫ ВЗАИМОДЕЙСТВИЯ</w:t>
      </w:r>
    </w:p>
    <w:p w:rsidR="00A74044" w:rsidRPr="00315FBD" w:rsidRDefault="00A74044" w:rsidP="00315FB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15FBD">
        <w:rPr>
          <w:rFonts w:ascii="Times New Roman" w:hAnsi="Times New Roman"/>
          <w:color w:val="000000"/>
          <w:sz w:val="28"/>
          <w:szCs w:val="28"/>
        </w:rPr>
        <w:t>Принятие на себя Учреждением публичного обязательства сообщать в соответствующие правоохранительные органы о случаях совершения коррупционных  правонарушений,  о которых Учреждению     (работникам учреждения) стало известно.</w:t>
      </w:r>
    </w:p>
    <w:p w:rsidR="00A74044" w:rsidRPr="00315FBD" w:rsidRDefault="00A74044" w:rsidP="00315FB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15FBD">
        <w:rPr>
          <w:rFonts w:ascii="Times New Roman" w:hAnsi="Times New Roman"/>
          <w:color w:val="000000"/>
          <w:sz w:val="28"/>
          <w:szCs w:val="28"/>
        </w:rPr>
        <w:t>Сообщение в соответствующие правоохранительные органы о случаях совершения коррупционных правонарушений, о которых стало известно Учреждению, закреплена за руководителем Учреждения, случае его отсутствия – за исполняющим обязанности руководителя.</w:t>
      </w:r>
    </w:p>
    <w:p w:rsidR="00A74044" w:rsidRPr="00315FBD" w:rsidRDefault="00A74044" w:rsidP="00315FB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15FBD">
        <w:rPr>
          <w:rFonts w:ascii="Times New Roman" w:hAnsi="Times New Roman"/>
          <w:bCs/>
          <w:color w:val="000000"/>
          <w:sz w:val="28"/>
          <w:szCs w:val="28"/>
        </w:rPr>
        <w:t xml:space="preserve">Организация принимает на себя обязательство </w:t>
      </w:r>
      <w:r w:rsidRPr="00315FBD">
        <w:rPr>
          <w:rFonts w:ascii="Times New Roman" w:hAnsi="Times New Roman"/>
          <w:color w:val="000000"/>
          <w:sz w:val="28"/>
          <w:szCs w:val="28"/>
        </w:rPr>
        <w:t xml:space="preserve">воздерживаться от каких-либо   </w:t>
      </w:r>
      <w:r w:rsidRPr="00315FBD">
        <w:rPr>
          <w:rFonts w:ascii="Times New Roman" w:hAnsi="Times New Roman"/>
          <w:bCs/>
          <w:color w:val="000000"/>
          <w:sz w:val="28"/>
          <w:szCs w:val="28"/>
        </w:rPr>
        <w:t xml:space="preserve">санкций   </w:t>
      </w:r>
      <w:r w:rsidRPr="00315FBD">
        <w:rPr>
          <w:rFonts w:ascii="Times New Roman" w:hAnsi="Times New Roman"/>
          <w:color w:val="000000"/>
          <w:sz w:val="28"/>
          <w:szCs w:val="28"/>
        </w:rPr>
        <w:t xml:space="preserve">в   </w:t>
      </w:r>
      <w:r w:rsidRPr="00315FBD">
        <w:rPr>
          <w:rFonts w:ascii="Times New Roman" w:hAnsi="Times New Roman"/>
          <w:bCs/>
          <w:color w:val="000000"/>
          <w:sz w:val="28"/>
          <w:szCs w:val="28"/>
        </w:rPr>
        <w:t xml:space="preserve">отношении   своих   работников,   </w:t>
      </w:r>
      <w:r w:rsidRPr="00315FBD">
        <w:rPr>
          <w:rFonts w:ascii="Times New Roman" w:hAnsi="Times New Roman"/>
          <w:color w:val="000000"/>
          <w:sz w:val="28"/>
          <w:szCs w:val="28"/>
        </w:rPr>
        <w:t xml:space="preserve">сообщивших   в правоохранительные </w:t>
      </w:r>
      <w:r w:rsidRPr="00315FBD">
        <w:rPr>
          <w:rFonts w:ascii="Times New Roman" w:hAnsi="Times New Roman"/>
          <w:bCs/>
          <w:color w:val="000000"/>
          <w:sz w:val="28"/>
          <w:szCs w:val="28"/>
        </w:rPr>
        <w:t xml:space="preserve">органы о ставшей </w:t>
      </w:r>
      <w:r w:rsidRPr="00315FBD">
        <w:rPr>
          <w:rFonts w:ascii="Times New Roman" w:hAnsi="Times New Roman"/>
          <w:color w:val="000000"/>
          <w:sz w:val="28"/>
          <w:szCs w:val="28"/>
        </w:rPr>
        <w:t xml:space="preserve">им известной в ходе выполнения трудовых    обязанностей    информации   </w:t>
      </w:r>
      <w:r w:rsidRPr="00315FBD">
        <w:rPr>
          <w:rFonts w:ascii="Times New Roman" w:hAnsi="Times New Roman"/>
          <w:bCs/>
          <w:color w:val="000000"/>
          <w:sz w:val="28"/>
          <w:szCs w:val="28"/>
        </w:rPr>
        <w:t xml:space="preserve">о    </w:t>
      </w:r>
      <w:r w:rsidRPr="00315FBD">
        <w:rPr>
          <w:rFonts w:ascii="Times New Roman" w:hAnsi="Times New Roman"/>
          <w:color w:val="000000"/>
          <w:sz w:val="28"/>
          <w:szCs w:val="28"/>
        </w:rPr>
        <w:t xml:space="preserve">подготовке    </w:t>
      </w:r>
      <w:r w:rsidRPr="00315FBD">
        <w:rPr>
          <w:rFonts w:ascii="Times New Roman" w:hAnsi="Times New Roman"/>
          <w:bCs/>
          <w:color w:val="000000"/>
          <w:sz w:val="28"/>
          <w:szCs w:val="28"/>
        </w:rPr>
        <w:t xml:space="preserve">или    </w:t>
      </w:r>
      <w:r w:rsidRPr="00315FBD">
        <w:rPr>
          <w:rFonts w:ascii="Times New Roman" w:hAnsi="Times New Roman"/>
          <w:color w:val="000000"/>
          <w:sz w:val="28"/>
          <w:szCs w:val="28"/>
        </w:rPr>
        <w:t>совершении коррупционного правонарушения.</w:t>
      </w:r>
    </w:p>
    <w:p w:rsidR="00A74044" w:rsidRPr="00315FBD" w:rsidRDefault="00A74044" w:rsidP="00315FB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15FBD">
        <w:rPr>
          <w:rFonts w:ascii="Times New Roman" w:hAnsi="Times New Roman"/>
          <w:color w:val="000000"/>
          <w:sz w:val="28"/>
          <w:szCs w:val="28"/>
        </w:rPr>
        <w:t>Оказание содействия уполномоченным представителям контрольно-надзорных     и     правоохранительных     органов     при     проведении     ими инспекционных     проверок     деятельности    организации     по     вопросам предупреждения и противодействия коррупции.</w:t>
      </w:r>
    </w:p>
    <w:p w:rsidR="00A74044" w:rsidRPr="00315FBD" w:rsidRDefault="00A74044" w:rsidP="00315FB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315FBD">
        <w:rPr>
          <w:rFonts w:ascii="Times New Roman" w:hAnsi="Times New Roman"/>
          <w:color w:val="000000"/>
          <w:sz w:val="28"/>
          <w:szCs w:val="28"/>
        </w:rPr>
        <w:t>Оказание         содействия         уполномоченным         представителям правоохранительных органов при проведении мероприятий по пресечению или  расследованию  коррупционных  преступлений,  включая  оперативно-розыскные мероприятия.</w:t>
      </w:r>
    </w:p>
    <w:p w:rsidR="00A74044" w:rsidRPr="00315FBD" w:rsidRDefault="00A74044" w:rsidP="00315FB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15FBD">
        <w:rPr>
          <w:rFonts w:ascii="Times New Roman" w:hAnsi="Times New Roman"/>
          <w:color w:val="000000"/>
          <w:sz w:val="28"/>
          <w:szCs w:val="28"/>
        </w:rPr>
        <w:t>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   в    правоохранительные   органы   документов   и    информации, содержащей данные о коррупционных правонарушениях.</w:t>
      </w:r>
    </w:p>
    <w:p w:rsidR="00A74044" w:rsidRPr="00315FBD" w:rsidRDefault="00A74044" w:rsidP="00315FB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15FBD">
        <w:rPr>
          <w:rFonts w:ascii="Times New Roman" w:hAnsi="Times New Roman"/>
          <w:color w:val="000000"/>
          <w:sz w:val="28"/>
          <w:szCs w:val="28"/>
        </w:rPr>
        <w:t>Руководство и работники   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A74044" w:rsidRPr="00315FBD" w:rsidRDefault="00A74044" w:rsidP="00315FBD">
      <w:pPr>
        <w:tabs>
          <w:tab w:val="left" w:pos="1560"/>
        </w:tabs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4044" w:rsidRPr="00315FBD" w:rsidRDefault="00A74044" w:rsidP="00315FBD">
      <w:pPr>
        <w:numPr>
          <w:ilvl w:val="0"/>
          <w:numId w:val="3"/>
        </w:num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315FBD">
        <w:rPr>
          <w:rFonts w:ascii="Times New Roman" w:hAnsi="Times New Roman"/>
          <w:color w:val="000000"/>
          <w:sz w:val="28"/>
          <w:szCs w:val="28"/>
        </w:rPr>
        <w:t>ОБЯЗАННОСТИ РАБОТОДАТЕЛЯ</w:t>
      </w:r>
    </w:p>
    <w:p w:rsidR="00A74044" w:rsidRPr="00315FBD" w:rsidRDefault="00A74044" w:rsidP="00315FBD">
      <w:pPr>
        <w:numPr>
          <w:ilvl w:val="1"/>
          <w:numId w:val="3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15FBD">
        <w:rPr>
          <w:rFonts w:ascii="Times New Roman" w:hAnsi="Times New Roman"/>
          <w:color w:val="000000"/>
          <w:sz w:val="28"/>
          <w:szCs w:val="28"/>
        </w:rPr>
        <w:t>Разрабатывать   и   осуществлять   мероприятия,   направленные   на предупреждение     правонарушений,     выявление     причин     и     условий, способствующих их совершению.</w:t>
      </w:r>
    </w:p>
    <w:p w:rsidR="00A74044" w:rsidRPr="00315FBD" w:rsidRDefault="00A74044" w:rsidP="00315FBD">
      <w:pPr>
        <w:numPr>
          <w:ilvl w:val="1"/>
          <w:numId w:val="3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15FBD">
        <w:rPr>
          <w:rFonts w:ascii="Times New Roman" w:hAnsi="Times New Roman"/>
          <w:color w:val="000000"/>
          <w:sz w:val="28"/>
          <w:szCs w:val="28"/>
        </w:rPr>
        <w:t>Координировать деятельность работников с правоохранительными и контролирующими   органами,   привлекать   общественность   к   работе   по проведению    профилактических    мероприятий    по    предупреждению    и пресечению коррупционных правонарушений.</w:t>
      </w:r>
    </w:p>
    <w:p w:rsidR="00A74044" w:rsidRPr="00315FBD" w:rsidRDefault="00A74044" w:rsidP="00315FBD">
      <w:pPr>
        <w:numPr>
          <w:ilvl w:val="1"/>
          <w:numId w:val="3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15FBD">
        <w:rPr>
          <w:rFonts w:ascii="Times New Roman" w:hAnsi="Times New Roman"/>
          <w:color w:val="000000"/>
          <w:sz w:val="28"/>
          <w:szCs w:val="28"/>
        </w:rPr>
        <w:t xml:space="preserve">Рассматривать   жалобы   </w:t>
      </w:r>
      <w:r w:rsidRPr="00315FBD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Pr="00315FBD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315FBD">
        <w:rPr>
          <w:rFonts w:ascii="Times New Roman" w:hAnsi="Times New Roman"/>
          <w:color w:val="000000"/>
          <w:sz w:val="28"/>
          <w:szCs w:val="28"/>
        </w:rPr>
        <w:t>заявления   граждан      по   вопросам, касающимся      конфликтов      интересов,      обобщать      и      анализировать поступающую информацию.</w:t>
      </w:r>
    </w:p>
    <w:p w:rsidR="00A74044" w:rsidRPr="00315FBD" w:rsidRDefault="00A74044" w:rsidP="00315FBD">
      <w:pPr>
        <w:rPr>
          <w:rFonts w:ascii="Times New Roman" w:hAnsi="Times New Roman"/>
          <w:sz w:val="28"/>
          <w:szCs w:val="28"/>
        </w:rPr>
      </w:pPr>
    </w:p>
    <w:p w:rsidR="00A74044" w:rsidRPr="00315FBD" w:rsidRDefault="00A74044" w:rsidP="00315FBD">
      <w:pPr>
        <w:numPr>
          <w:ilvl w:val="0"/>
          <w:numId w:val="3"/>
        </w:num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315FBD">
        <w:rPr>
          <w:rFonts w:ascii="Times New Roman" w:hAnsi="Times New Roman"/>
          <w:color w:val="000000"/>
          <w:sz w:val="28"/>
          <w:szCs w:val="28"/>
        </w:rPr>
        <w:t>ОБЯЗАННОСТИ РАБОТНИКОВ</w:t>
      </w:r>
    </w:p>
    <w:p w:rsidR="00A74044" w:rsidRPr="00315FBD" w:rsidRDefault="00A74044" w:rsidP="00315FBD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15FBD">
        <w:rPr>
          <w:rFonts w:ascii="Times New Roman" w:hAnsi="Times New Roman"/>
          <w:color w:val="000000"/>
          <w:sz w:val="28"/>
          <w:szCs w:val="28"/>
        </w:rPr>
        <w:t xml:space="preserve"> Соблюдать    установленные    правила    внутреннего   трудового распорядка, должностные инструкции, порядок работы со служебной    и конфиденциальной информацией.</w:t>
      </w:r>
    </w:p>
    <w:p w:rsidR="00A74044" w:rsidRPr="00315FBD" w:rsidRDefault="00A74044" w:rsidP="00315FB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15FBD">
        <w:rPr>
          <w:rFonts w:ascii="Times New Roman" w:hAnsi="Times New Roman"/>
          <w:color w:val="000000"/>
          <w:sz w:val="28"/>
          <w:szCs w:val="28"/>
        </w:rPr>
        <w:t>Соблюдать установленный порядок работы со сведениями, ставшими известными     в     связи     с     исполнением    должностных     обязанностей, затрагивающими частную жизнь, честь и достоинство граждан.</w:t>
      </w:r>
    </w:p>
    <w:p w:rsidR="00A74044" w:rsidRPr="00315FBD" w:rsidRDefault="00A74044" w:rsidP="00315FB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15FBD">
        <w:rPr>
          <w:rFonts w:ascii="Times New Roman" w:hAnsi="Times New Roman"/>
          <w:color w:val="000000"/>
          <w:sz w:val="28"/>
          <w:szCs w:val="28"/>
        </w:rPr>
        <w:t xml:space="preserve">Информировать  руководство   Учреждения   </w:t>
      </w:r>
      <w:r w:rsidRPr="00315FBD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315FBD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315FBD">
        <w:rPr>
          <w:rFonts w:ascii="Times New Roman" w:hAnsi="Times New Roman"/>
          <w:color w:val="000000"/>
          <w:sz w:val="28"/>
          <w:szCs w:val="28"/>
        </w:rPr>
        <w:t>правоохранительные органы о готовящемся или совершенном преступлении.</w:t>
      </w:r>
    </w:p>
    <w:p w:rsidR="00A74044" w:rsidRPr="00315FBD" w:rsidRDefault="00A74044" w:rsidP="00315FBD">
      <w:pPr>
        <w:tabs>
          <w:tab w:val="left" w:pos="1560"/>
        </w:tabs>
        <w:ind w:left="-567"/>
        <w:jc w:val="both"/>
        <w:rPr>
          <w:rFonts w:ascii="Times New Roman" w:hAnsi="Times New Roman"/>
          <w:sz w:val="28"/>
          <w:szCs w:val="28"/>
        </w:rPr>
      </w:pPr>
    </w:p>
    <w:p w:rsidR="00A74044" w:rsidRPr="00315FBD" w:rsidRDefault="00A74044" w:rsidP="00315FBD">
      <w:pPr>
        <w:numPr>
          <w:ilvl w:val="0"/>
          <w:numId w:val="3"/>
        </w:num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315FBD">
        <w:rPr>
          <w:rFonts w:ascii="Times New Roman" w:hAnsi="Times New Roman"/>
          <w:color w:val="000000"/>
          <w:sz w:val="28"/>
          <w:szCs w:val="28"/>
        </w:rPr>
        <w:t>ОТВЕТСТВЕННОСТЬ</w:t>
      </w:r>
    </w:p>
    <w:p w:rsidR="00A74044" w:rsidRPr="00315FBD" w:rsidRDefault="00A74044" w:rsidP="00315FBD">
      <w:pPr>
        <w:pStyle w:val="ListParagraph"/>
        <w:numPr>
          <w:ilvl w:val="1"/>
          <w:numId w:val="3"/>
        </w:numPr>
        <w:tabs>
          <w:tab w:val="left" w:pos="851"/>
        </w:tabs>
        <w:ind w:left="851"/>
        <w:jc w:val="both"/>
        <w:rPr>
          <w:color w:val="000000"/>
          <w:szCs w:val="28"/>
        </w:rPr>
      </w:pPr>
      <w:r w:rsidRPr="00315FBD">
        <w:rPr>
          <w:color w:val="000000"/>
          <w:szCs w:val="28"/>
        </w:rPr>
        <w:t xml:space="preserve">Работники Учреждения несут персональную </w:t>
      </w:r>
      <w:r w:rsidRPr="00315FBD">
        <w:rPr>
          <w:bCs/>
          <w:color w:val="000000"/>
          <w:szCs w:val="28"/>
        </w:rPr>
        <w:t xml:space="preserve">ответственность: </w:t>
      </w:r>
    </w:p>
    <w:p w:rsidR="00A74044" w:rsidRPr="00315FBD" w:rsidRDefault="00A74044" w:rsidP="00315FBD">
      <w:pPr>
        <w:shd w:val="clear" w:color="auto" w:fill="FFFFFF"/>
        <w:autoSpaceDE w:val="0"/>
        <w:autoSpaceDN w:val="0"/>
        <w:adjustRightInd w:val="0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315FBD">
        <w:rPr>
          <w:rFonts w:ascii="Times New Roman" w:hAnsi="Times New Roman"/>
          <w:color w:val="000000"/>
          <w:sz w:val="28"/>
          <w:szCs w:val="28"/>
        </w:rPr>
        <w:t xml:space="preserve">- за разглашение конфиденциальных сведений, </w:t>
      </w:r>
      <w:r w:rsidRPr="00315FBD">
        <w:rPr>
          <w:rFonts w:ascii="Times New Roman" w:hAnsi="Times New Roman"/>
          <w:bCs/>
          <w:color w:val="000000"/>
          <w:sz w:val="28"/>
          <w:szCs w:val="28"/>
        </w:rPr>
        <w:t>полученных при работе с</w:t>
      </w:r>
      <w:r w:rsidRPr="00315FBD">
        <w:rPr>
          <w:rFonts w:ascii="Times New Roman" w:hAnsi="Times New Roman"/>
          <w:color w:val="000000"/>
          <w:sz w:val="28"/>
          <w:szCs w:val="28"/>
        </w:rPr>
        <w:t xml:space="preserve"> документами;</w:t>
      </w:r>
    </w:p>
    <w:p w:rsidR="00A74044" w:rsidRPr="00315FBD" w:rsidRDefault="00A74044" w:rsidP="00315FBD">
      <w:pPr>
        <w:shd w:val="clear" w:color="auto" w:fill="FFFFFF"/>
        <w:autoSpaceDE w:val="0"/>
        <w:autoSpaceDN w:val="0"/>
        <w:adjustRightInd w:val="0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315FBD">
        <w:rPr>
          <w:rFonts w:ascii="Times New Roman" w:hAnsi="Times New Roman"/>
          <w:color w:val="000000"/>
          <w:sz w:val="28"/>
          <w:szCs w:val="28"/>
        </w:rPr>
        <w:t>- за несоблюдение установленных правил внутреннего трудового распорядка,</w:t>
      </w:r>
      <w:r w:rsidRPr="00315FBD">
        <w:rPr>
          <w:rFonts w:ascii="Times New Roman" w:hAnsi="Times New Roman"/>
          <w:sz w:val="28"/>
          <w:szCs w:val="28"/>
        </w:rPr>
        <w:t xml:space="preserve"> </w:t>
      </w:r>
      <w:r w:rsidRPr="00315FBD">
        <w:rPr>
          <w:rFonts w:ascii="Times New Roman" w:hAnsi="Times New Roman"/>
          <w:color w:val="000000"/>
          <w:sz w:val="28"/>
          <w:szCs w:val="28"/>
        </w:rPr>
        <w:t>должностных инструкций, порядка работы со служебной информацией;</w:t>
      </w:r>
    </w:p>
    <w:p w:rsidR="00A74044" w:rsidRPr="00315FBD" w:rsidRDefault="00A74044" w:rsidP="00315FBD">
      <w:pPr>
        <w:shd w:val="clear" w:color="auto" w:fill="FFFFFF"/>
        <w:autoSpaceDE w:val="0"/>
        <w:autoSpaceDN w:val="0"/>
        <w:adjustRightInd w:val="0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315FBD">
        <w:rPr>
          <w:rFonts w:ascii="Times New Roman" w:hAnsi="Times New Roman"/>
          <w:color w:val="000000"/>
          <w:sz w:val="28"/>
          <w:szCs w:val="28"/>
        </w:rPr>
        <w:t>-за сокрытие ставших известными фактов о преступлениях коррупционного</w:t>
      </w:r>
      <w:r w:rsidRPr="00315FBD">
        <w:rPr>
          <w:rFonts w:ascii="Times New Roman" w:hAnsi="Times New Roman"/>
          <w:sz w:val="28"/>
          <w:szCs w:val="28"/>
        </w:rPr>
        <w:t xml:space="preserve"> </w:t>
      </w:r>
      <w:r w:rsidRPr="00315FBD">
        <w:rPr>
          <w:rFonts w:ascii="Times New Roman" w:hAnsi="Times New Roman"/>
          <w:color w:val="000000"/>
          <w:sz w:val="28"/>
          <w:szCs w:val="28"/>
        </w:rPr>
        <w:t>характера,    не    информирование    о    них    руководство    Учреждения    и</w:t>
      </w:r>
      <w:r w:rsidRPr="00315FBD">
        <w:rPr>
          <w:rFonts w:ascii="Times New Roman" w:hAnsi="Times New Roman"/>
          <w:sz w:val="28"/>
          <w:szCs w:val="28"/>
        </w:rPr>
        <w:t xml:space="preserve"> </w:t>
      </w:r>
      <w:r w:rsidRPr="00315FBD">
        <w:rPr>
          <w:rFonts w:ascii="Times New Roman" w:hAnsi="Times New Roman"/>
          <w:color w:val="000000"/>
          <w:sz w:val="28"/>
          <w:szCs w:val="28"/>
        </w:rPr>
        <w:t>правоохранительные органы.</w:t>
      </w:r>
    </w:p>
    <w:sectPr w:rsidR="00A74044" w:rsidRPr="00315FBD" w:rsidSect="001B01FA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7AAF"/>
    <w:multiLevelType w:val="hybridMultilevel"/>
    <w:tmpl w:val="B8342E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BE350D2"/>
    <w:multiLevelType w:val="hybridMultilevel"/>
    <w:tmpl w:val="E67E0410"/>
    <w:lvl w:ilvl="0" w:tplc="06DCA64A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991D0C"/>
    <w:multiLevelType w:val="multilevel"/>
    <w:tmpl w:val="BA62C45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cs="Times New Roman" w:hint="default"/>
        <w:color w:val="000000"/>
      </w:rPr>
    </w:lvl>
  </w:abstractNum>
  <w:abstractNum w:abstractNumId="3">
    <w:nsid w:val="6D593B24"/>
    <w:multiLevelType w:val="hybridMultilevel"/>
    <w:tmpl w:val="519E75CA"/>
    <w:lvl w:ilvl="0" w:tplc="60C4A4C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3A"/>
    <w:rsid w:val="00030656"/>
    <w:rsid w:val="00054FEC"/>
    <w:rsid w:val="000760B0"/>
    <w:rsid w:val="0010327D"/>
    <w:rsid w:val="00103AFB"/>
    <w:rsid w:val="001063A7"/>
    <w:rsid w:val="00107B6D"/>
    <w:rsid w:val="00122CB3"/>
    <w:rsid w:val="00140DB7"/>
    <w:rsid w:val="0014199F"/>
    <w:rsid w:val="00157E20"/>
    <w:rsid w:val="00176CC9"/>
    <w:rsid w:val="001B01FA"/>
    <w:rsid w:val="001D2703"/>
    <w:rsid w:val="001E3DFE"/>
    <w:rsid w:val="001F18C5"/>
    <w:rsid w:val="002179BE"/>
    <w:rsid w:val="00223A2B"/>
    <w:rsid w:val="002D2E77"/>
    <w:rsid w:val="002D3931"/>
    <w:rsid w:val="002D4AEF"/>
    <w:rsid w:val="002D75BE"/>
    <w:rsid w:val="002E32DF"/>
    <w:rsid w:val="00315FBD"/>
    <w:rsid w:val="003259D3"/>
    <w:rsid w:val="00363963"/>
    <w:rsid w:val="003D1438"/>
    <w:rsid w:val="00432CCB"/>
    <w:rsid w:val="0044003A"/>
    <w:rsid w:val="00486F45"/>
    <w:rsid w:val="00491413"/>
    <w:rsid w:val="004A14C3"/>
    <w:rsid w:val="004B104C"/>
    <w:rsid w:val="004E4BB5"/>
    <w:rsid w:val="00507035"/>
    <w:rsid w:val="00530A38"/>
    <w:rsid w:val="00551589"/>
    <w:rsid w:val="00552EC5"/>
    <w:rsid w:val="005540D5"/>
    <w:rsid w:val="005708AE"/>
    <w:rsid w:val="00571E22"/>
    <w:rsid w:val="00571E88"/>
    <w:rsid w:val="0058133B"/>
    <w:rsid w:val="00587AA8"/>
    <w:rsid w:val="005A6A5C"/>
    <w:rsid w:val="005A78B9"/>
    <w:rsid w:val="005F3CB4"/>
    <w:rsid w:val="006165FB"/>
    <w:rsid w:val="00630B97"/>
    <w:rsid w:val="006734B6"/>
    <w:rsid w:val="006843FC"/>
    <w:rsid w:val="006B2CD8"/>
    <w:rsid w:val="006C2C35"/>
    <w:rsid w:val="006D7655"/>
    <w:rsid w:val="00724CFF"/>
    <w:rsid w:val="00773982"/>
    <w:rsid w:val="00776A8C"/>
    <w:rsid w:val="0078348B"/>
    <w:rsid w:val="007D43AD"/>
    <w:rsid w:val="008419B3"/>
    <w:rsid w:val="00871B73"/>
    <w:rsid w:val="00895EDD"/>
    <w:rsid w:val="00897CE0"/>
    <w:rsid w:val="008D1F72"/>
    <w:rsid w:val="008D5103"/>
    <w:rsid w:val="00921885"/>
    <w:rsid w:val="00927087"/>
    <w:rsid w:val="0095740C"/>
    <w:rsid w:val="0096368C"/>
    <w:rsid w:val="009A0F98"/>
    <w:rsid w:val="009A4C79"/>
    <w:rsid w:val="009B1ACD"/>
    <w:rsid w:val="009D431C"/>
    <w:rsid w:val="009E1BD6"/>
    <w:rsid w:val="009F121E"/>
    <w:rsid w:val="009F5D61"/>
    <w:rsid w:val="00A00B0A"/>
    <w:rsid w:val="00A011E1"/>
    <w:rsid w:val="00A07210"/>
    <w:rsid w:val="00A161FD"/>
    <w:rsid w:val="00A30715"/>
    <w:rsid w:val="00A67500"/>
    <w:rsid w:val="00A74044"/>
    <w:rsid w:val="00A77D40"/>
    <w:rsid w:val="00A86FDA"/>
    <w:rsid w:val="00AB218C"/>
    <w:rsid w:val="00AB6C94"/>
    <w:rsid w:val="00AC539E"/>
    <w:rsid w:val="00AF402E"/>
    <w:rsid w:val="00B36B2E"/>
    <w:rsid w:val="00B7302D"/>
    <w:rsid w:val="00B91AEE"/>
    <w:rsid w:val="00BD4DAF"/>
    <w:rsid w:val="00BF5538"/>
    <w:rsid w:val="00C1055D"/>
    <w:rsid w:val="00C211E8"/>
    <w:rsid w:val="00C33DC3"/>
    <w:rsid w:val="00C5250B"/>
    <w:rsid w:val="00C676F0"/>
    <w:rsid w:val="00C957B0"/>
    <w:rsid w:val="00CB006F"/>
    <w:rsid w:val="00D25B8A"/>
    <w:rsid w:val="00DE091A"/>
    <w:rsid w:val="00DF6B3F"/>
    <w:rsid w:val="00E01ED4"/>
    <w:rsid w:val="00E03D4B"/>
    <w:rsid w:val="00E164A2"/>
    <w:rsid w:val="00E322C8"/>
    <w:rsid w:val="00E37ECC"/>
    <w:rsid w:val="00E43B72"/>
    <w:rsid w:val="00E612B5"/>
    <w:rsid w:val="00E62799"/>
    <w:rsid w:val="00E9423D"/>
    <w:rsid w:val="00EB349C"/>
    <w:rsid w:val="00EE7AD4"/>
    <w:rsid w:val="00EF36FB"/>
    <w:rsid w:val="00F03F25"/>
    <w:rsid w:val="00F16216"/>
    <w:rsid w:val="00F24F90"/>
    <w:rsid w:val="00F32DFF"/>
    <w:rsid w:val="00F914F7"/>
    <w:rsid w:val="00F92826"/>
    <w:rsid w:val="00FE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41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1055D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315FBD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921</TotalTime>
  <Pages>3</Pages>
  <Words>779</Words>
  <Characters>4444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72</cp:revision>
  <cp:lastPrinted>2021-01-21T03:00:00Z</cp:lastPrinted>
  <dcterms:created xsi:type="dcterms:W3CDTF">2018-08-16T07:16:00Z</dcterms:created>
  <dcterms:modified xsi:type="dcterms:W3CDTF">2021-02-20T07:17:00Z</dcterms:modified>
</cp:coreProperties>
</file>